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D" w:rsidRPr="00002DA5" w:rsidRDefault="00E7738D" w:rsidP="00D0284F">
      <w:pPr>
        <w:jc w:val="center"/>
        <w:rPr>
          <w:b/>
          <w:bCs/>
          <w:sz w:val="36"/>
          <w:szCs w:val="36"/>
          <w:lang w:val="en-US"/>
        </w:rPr>
      </w:pPr>
      <w:r w:rsidRPr="00002DA5">
        <w:rPr>
          <w:b/>
          <w:bCs/>
          <w:sz w:val="36"/>
          <w:szCs w:val="36"/>
          <w:lang w:val="en-US"/>
        </w:rPr>
        <w:t>DECLARATIE – PROGRAM MEDIC</w:t>
      </w:r>
      <w:r>
        <w:rPr>
          <w:b/>
          <w:bCs/>
          <w:sz w:val="36"/>
          <w:szCs w:val="36"/>
          <w:lang w:val="en-US"/>
        </w:rPr>
        <w:t xml:space="preserve"> STOMOTOLOG</w:t>
      </w:r>
    </w:p>
    <w:p w:rsidR="00E7738D" w:rsidRPr="00002DA5" w:rsidRDefault="00E7738D" w:rsidP="00C04F90">
      <w:pPr>
        <w:spacing w:line="36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 ca in </w:t>
      </w:r>
      <w:r>
        <w:rPr>
          <w:i/>
          <w:iCs/>
          <w:sz w:val="28"/>
          <w:szCs w:val="28"/>
          <w:lang w:val="en-US"/>
        </w:rPr>
        <w:t xml:space="preserve">cadrul </w:t>
      </w:r>
      <w:r w:rsidRPr="002A1B5B">
        <w:rPr>
          <w:i/>
          <w:iCs/>
          <w:sz w:val="28"/>
          <w:szCs w:val="28"/>
          <w:lang w:val="en-US"/>
        </w:rPr>
        <w:t xml:space="preserve">ambulatoriul  de specialitate </w:t>
      </w:r>
      <w:r>
        <w:rPr>
          <w:i/>
          <w:iCs/>
          <w:sz w:val="28"/>
          <w:szCs w:val="28"/>
          <w:lang w:val="en-US"/>
        </w:rPr>
        <w:t xml:space="preserve">–medicină dentară din </w:t>
      </w:r>
      <w:r w:rsidRPr="00002DA5">
        <w:rPr>
          <w:i/>
          <w:iCs/>
          <w:sz w:val="28"/>
          <w:szCs w:val="28"/>
          <w:lang w:val="en-US"/>
        </w:rPr>
        <w:t xml:space="preserve"> cadrul </w:t>
      </w:r>
    </w:p>
    <w:p w:rsidR="00E7738D" w:rsidRPr="00002DA5" w:rsidRDefault="00E7738D" w:rsidP="00C04F90">
      <w:pPr>
        <w:spacing w:line="36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1) </w:t>
      </w:r>
      <w:r w:rsidRPr="00002DA5">
        <w:rPr>
          <w:b/>
          <w:bCs/>
          <w:i/>
          <w:iCs/>
          <w:sz w:val="28"/>
          <w:szCs w:val="28"/>
          <w:lang w:val="en-US"/>
        </w:rPr>
        <w:t>Furnizorului de servicii medicale</w:t>
      </w:r>
      <w:r w:rsidRPr="00002DA5">
        <w:rPr>
          <w:i/>
          <w:iCs/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</w:p>
    <w:p w:rsidR="00E7738D" w:rsidRPr="00002DA5" w:rsidRDefault="00E7738D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b/>
          <w:bCs/>
          <w:i/>
          <w:iCs/>
          <w:sz w:val="28"/>
          <w:szCs w:val="28"/>
          <w:lang w:val="en-US"/>
        </w:rPr>
        <w:t>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BA3BD6">
              <w:rPr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p w:rsidR="00E7738D" w:rsidRPr="00002DA5" w:rsidRDefault="00E7738D" w:rsidP="00C04F90">
      <w:pPr>
        <w:spacing w:line="36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2</w:t>
      </w:r>
      <w:r w:rsidRPr="00002DA5">
        <w:rPr>
          <w:b/>
          <w:bCs/>
          <w:i/>
          <w:iCs/>
          <w:sz w:val="28"/>
          <w:szCs w:val="28"/>
          <w:lang w:val="en-US"/>
        </w:rPr>
        <w:t>) Mentionez ca mai sunt angajat si la F</w:t>
      </w:r>
      <w:r>
        <w:rPr>
          <w:b/>
          <w:bCs/>
          <w:i/>
          <w:iCs/>
          <w:sz w:val="28"/>
          <w:szCs w:val="28"/>
          <w:lang w:val="en-US"/>
        </w:rPr>
        <w:t>urnizorul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 de servicii</w:t>
      </w:r>
      <w:r w:rsidRPr="00002DA5">
        <w:rPr>
          <w:i/>
          <w:iCs/>
          <w:sz w:val="28"/>
          <w:szCs w:val="28"/>
          <w:lang w:val="en-US"/>
        </w:rPr>
        <w:t xml:space="preserve"> </w:t>
      </w:r>
      <w:r w:rsidRPr="00002DA5">
        <w:rPr>
          <w:b/>
          <w:bCs/>
          <w:i/>
          <w:iCs/>
          <w:sz w:val="28"/>
          <w:szCs w:val="28"/>
          <w:lang w:val="en-US"/>
        </w:rPr>
        <w:t>medicale</w:t>
      </w:r>
      <w:r w:rsidRPr="00002DA5">
        <w:rPr>
          <w:i/>
          <w:iCs/>
          <w:sz w:val="28"/>
          <w:szCs w:val="28"/>
          <w:lang w:val="en-US"/>
        </w:rPr>
        <w:t xml:space="preserve">:………………………….………………………………………………………….………….cu adresa punctului de lucru in Bucuresti, str…………..……………………………………………….., nr. …………, bloc……………….,  scara……………….., etaj………………….., ap……………………, sector…………………., </w:t>
      </w:r>
      <w:r w:rsidRPr="00002DA5">
        <w:rPr>
          <w:b/>
          <w:bCs/>
          <w:i/>
          <w:iCs/>
          <w:sz w:val="28"/>
          <w:szCs w:val="28"/>
          <w:lang w:val="en-US"/>
        </w:rPr>
        <w:t>unde 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BA3BD6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3BD6"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 xml:space="preserve">3) 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Figurez / Nu figurez </w:t>
      </w:r>
      <w:r w:rsidRPr="00002DA5">
        <w:rPr>
          <w:i/>
          <w:iCs/>
          <w:sz w:val="28"/>
          <w:szCs w:val="28"/>
          <w:lang w:val="en-US"/>
        </w:rPr>
        <w:t>in alte contracte incheiate cu CASMB;</w:t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4)</w:t>
      </w:r>
      <w:r w:rsidRPr="00002DA5">
        <w:rPr>
          <w:b/>
          <w:bCs/>
          <w:i/>
          <w:iCs/>
          <w:sz w:val="28"/>
          <w:szCs w:val="28"/>
          <w:lang w:val="en-US"/>
        </w:rPr>
        <w:t xml:space="preserve"> Figurez / Nu figurez</w:t>
      </w:r>
      <w:r w:rsidRPr="00002DA5">
        <w:rPr>
          <w:i/>
          <w:iCs/>
          <w:sz w:val="28"/>
          <w:szCs w:val="28"/>
          <w:lang w:val="en-US"/>
        </w:rPr>
        <w:t xml:space="preserve"> in alte contracte incheiate cu alte case de asigurari de sanatate;</w:t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5</w:t>
      </w:r>
      <w:r w:rsidRPr="00002DA5">
        <w:rPr>
          <w:i/>
          <w:iCs/>
          <w:sz w:val="28"/>
          <w:szCs w:val="28"/>
          <w:lang w:val="en-US"/>
        </w:rPr>
        <w:t>) Numele medicului cu care lucrez in contratura in cabinet:</w:t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>………………………………………………………………………………………………………………………..……;</w:t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</w:p>
    <w:p w:rsidR="00E7738D" w:rsidRPr="00002DA5" w:rsidRDefault="00E7738D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</w:t>
      </w:r>
      <w:r w:rsidRPr="00002DA5">
        <w:rPr>
          <w:b/>
          <w:bCs/>
          <w:i/>
          <w:iCs/>
          <w:sz w:val="28"/>
          <w:szCs w:val="28"/>
          <w:lang w:val="en-US"/>
        </w:rPr>
        <w:t>Nume Prenume Medic,</w:t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</w:p>
    <w:p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  (semnatura si parafa)</w:t>
      </w:r>
    </w:p>
    <w:p w:rsidR="00E7738D" w:rsidRPr="00002DA5" w:rsidRDefault="00E7738D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b/>
          <w:bCs/>
          <w:i/>
          <w:iCs/>
          <w:sz w:val="28"/>
          <w:szCs w:val="28"/>
          <w:lang w:val="en-US"/>
        </w:rPr>
        <w:t>Data:</w:t>
      </w:r>
    </w:p>
    <w:sectPr w:rsidR="00E7738D" w:rsidRPr="00002DA5" w:rsidSect="00BF32CB">
      <w:footerReference w:type="default" r:id="rId7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8D" w:rsidRDefault="00E7738D" w:rsidP="00A74BA2">
      <w:pPr>
        <w:spacing w:after="0" w:line="240" w:lineRule="auto"/>
      </w:pPr>
      <w:r>
        <w:separator/>
      </w:r>
    </w:p>
  </w:endnote>
  <w:endnote w:type="continuationSeparator" w:id="0">
    <w:p w:rsidR="00E7738D" w:rsidRDefault="00E7738D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8D" w:rsidRDefault="00E7738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7738D" w:rsidRDefault="00E77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8D" w:rsidRDefault="00E7738D" w:rsidP="00A74BA2">
      <w:pPr>
        <w:spacing w:after="0" w:line="240" w:lineRule="auto"/>
      </w:pPr>
      <w:r>
        <w:separator/>
      </w:r>
    </w:p>
  </w:footnote>
  <w:footnote w:type="continuationSeparator" w:id="0">
    <w:p w:rsidR="00E7738D" w:rsidRDefault="00E7738D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4F"/>
    <w:rsid w:val="00002DA5"/>
    <w:rsid w:val="00047A9D"/>
    <w:rsid w:val="00054C81"/>
    <w:rsid w:val="00075C9E"/>
    <w:rsid w:val="000E1D40"/>
    <w:rsid w:val="001B4FBD"/>
    <w:rsid w:val="001C48BA"/>
    <w:rsid w:val="0021387B"/>
    <w:rsid w:val="00215176"/>
    <w:rsid w:val="002203DD"/>
    <w:rsid w:val="00265B8D"/>
    <w:rsid w:val="00297C58"/>
    <w:rsid w:val="002A1B5B"/>
    <w:rsid w:val="0035664E"/>
    <w:rsid w:val="003C17AD"/>
    <w:rsid w:val="003E7E48"/>
    <w:rsid w:val="00401571"/>
    <w:rsid w:val="00457F35"/>
    <w:rsid w:val="0047332D"/>
    <w:rsid w:val="005055B5"/>
    <w:rsid w:val="005A1190"/>
    <w:rsid w:val="005C57F8"/>
    <w:rsid w:val="005E1B6E"/>
    <w:rsid w:val="0067223C"/>
    <w:rsid w:val="006B7384"/>
    <w:rsid w:val="006E2B02"/>
    <w:rsid w:val="00726C26"/>
    <w:rsid w:val="007D4C7B"/>
    <w:rsid w:val="007F0787"/>
    <w:rsid w:val="00827797"/>
    <w:rsid w:val="0087672E"/>
    <w:rsid w:val="008851E1"/>
    <w:rsid w:val="008C72A5"/>
    <w:rsid w:val="0093706C"/>
    <w:rsid w:val="009C7256"/>
    <w:rsid w:val="009E71DD"/>
    <w:rsid w:val="00A12FD6"/>
    <w:rsid w:val="00A27F0B"/>
    <w:rsid w:val="00A52E08"/>
    <w:rsid w:val="00A74BA2"/>
    <w:rsid w:val="00AF2297"/>
    <w:rsid w:val="00B506EF"/>
    <w:rsid w:val="00B60BCF"/>
    <w:rsid w:val="00BA3BD6"/>
    <w:rsid w:val="00BF32CB"/>
    <w:rsid w:val="00C04F90"/>
    <w:rsid w:val="00C53442"/>
    <w:rsid w:val="00CD5285"/>
    <w:rsid w:val="00D0284F"/>
    <w:rsid w:val="00D338A7"/>
    <w:rsid w:val="00DB1E49"/>
    <w:rsid w:val="00DF61E8"/>
    <w:rsid w:val="00E252A2"/>
    <w:rsid w:val="00E6749F"/>
    <w:rsid w:val="00E7738D"/>
    <w:rsid w:val="00F050AA"/>
    <w:rsid w:val="00F52657"/>
    <w:rsid w:val="00F553FB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7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672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BA2"/>
  </w:style>
  <w:style w:type="paragraph" w:styleId="Footer">
    <w:name w:val="footer"/>
    <w:basedOn w:val="Normal"/>
    <w:link w:val="FooterChar"/>
    <w:uiPriority w:val="99"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BA2"/>
  </w:style>
  <w:style w:type="paragraph" w:styleId="BalloonText">
    <w:name w:val="Balloon Text"/>
    <w:basedOn w:val="Normal"/>
    <w:link w:val="BalloonTextChar"/>
    <w:uiPriority w:val="99"/>
    <w:semiHidden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252</Words>
  <Characters>1437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– PROGRAM MEDIC STOMOTOLOG</dc:title>
  <dc:subject/>
  <dc:creator>Utilizator</dc:creator>
  <cp:keywords/>
  <dc:description/>
  <cp:lastModifiedBy>manole.carstea</cp:lastModifiedBy>
  <cp:revision>5</cp:revision>
  <cp:lastPrinted>2019-07-01T09:51:00Z</cp:lastPrinted>
  <dcterms:created xsi:type="dcterms:W3CDTF">2019-06-24T12:50:00Z</dcterms:created>
  <dcterms:modified xsi:type="dcterms:W3CDTF">2019-07-01T09:53:00Z</dcterms:modified>
</cp:coreProperties>
</file>